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10788"/>
      </w:tblGrid>
      <w:tr w:rsidR="00A319C4" w:rsidRPr="00711398" w:rsidTr="00C2272B">
        <w:trPr>
          <w:trHeight w:val="576"/>
          <w:tblHeader/>
          <w:jc w:val="center"/>
        </w:trPr>
        <w:tc>
          <w:tcPr>
            <w:tcW w:w="10788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D9D9D9"/>
            <w:vAlign w:val="center"/>
          </w:tcPr>
          <w:p w:rsidR="00A319C4" w:rsidRPr="00BA4125" w:rsidRDefault="0022650F" w:rsidP="00D01859">
            <w:pPr>
              <w:pStyle w:val="Heading1"/>
              <w:rPr>
                <w:rFonts w:asciiTheme="minorHAnsi" w:hAnsiTheme="minorHAnsi"/>
                <w:smallCaps w:val="0"/>
              </w:rPr>
            </w:pPr>
            <w:r w:rsidRPr="00BA4125">
              <w:rPr>
                <w:rFonts w:asciiTheme="minorHAnsi" w:hAnsiTheme="minorHAnsi"/>
                <w:smallCaps w:val="0"/>
              </w:rPr>
              <w:t xml:space="preserve">CCC Educational Master Plan </w:t>
            </w:r>
            <w:r w:rsidR="00BA4125" w:rsidRPr="00BA4125">
              <w:rPr>
                <w:rFonts w:asciiTheme="minorHAnsi" w:hAnsiTheme="minorHAnsi"/>
                <w:smallCaps w:val="0"/>
              </w:rPr>
              <w:t xml:space="preserve">(EMP) Core Group and Steering Committee </w:t>
            </w:r>
            <w:r w:rsidRPr="00BA4125">
              <w:rPr>
                <w:rFonts w:asciiTheme="minorHAnsi" w:hAnsiTheme="minorHAnsi"/>
                <w:smallCaps w:val="0"/>
              </w:rPr>
              <w:t>Roster</w:t>
            </w:r>
          </w:p>
        </w:tc>
      </w:tr>
    </w:tbl>
    <w:p w:rsidR="0022650F" w:rsidRDefault="0022650F">
      <w:pPr>
        <w:rPr>
          <w:b/>
        </w:rPr>
      </w:pPr>
    </w:p>
    <w:tbl>
      <w:tblPr>
        <w:tblW w:w="10788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2244"/>
        <w:gridCol w:w="4410"/>
        <w:gridCol w:w="4134"/>
      </w:tblGrid>
      <w:tr w:rsidR="00EB792D" w:rsidRPr="00711398" w:rsidTr="00EB792D">
        <w:trPr>
          <w:trHeight w:val="323"/>
          <w:tblHeader/>
          <w:jc w:val="center"/>
        </w:trPr>
        <w:tc>
          <w:tcPr>
            <w:tcW w:w="10788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92D" w:rsidRPr="00711398" w:rsidRDefault="00EB792D" w:rsidP="00EB792D">
            <w:pPr>
              <w:pStyle w:val="Tableheading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Consultants (2)</w:t>
            </w:r>
          </w:p>
        </w:tc>
      </w:tr>
      <w:tr w:rsidR="00EB792D" w:rsidRPr="00711398" w:rsidTr="00BD1219">
        <w:trPr>
          <w:trHeight w:val="323"/>
          <w:tblHeader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92D" w:rsidRPr="00711398" w:rsidRDefault="00EB792D" w:rsidP="00EB792D">
            <w:pPr>
              <w:pStyle w:val="Tableheading"/>
              <w:rPr>
                <w:rFonts w:asciiTheme="minorHAnsi" w:hAnsiTheme="minorHAnsi"/>
                <w:szCs w:val="18"/>
              </w:rPr>
            </w:pPr>
            <w:r w:rsidRPr="00711398">
              <w:rPr>
                <w:rFonts w:asciiTheme="minorHAnsi" w:hAnsiTheme="minorHAnsi"/>
                <w:szCs w:val="18"/>
              </w:rPr>
              <w:t>Name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D9D9D9"/>
            <w:vAlign w:val="center"/>
          </w:tcPr>
          <w:p w:rsidR="00EB792D" w:rsidRPr="00711398" w:rsidRDefault="00EB792D" w:rsidP="00EB792D">
            <w:pPr>
              <w:pStyle w:val="Tableheading"/>
              <w:jc w:val="center"/>
              <w:rPr>
                <w:rFonts w:asciiTheme="minorHAnsi" w:hAnsiTheme="minorHAnsi"/>
                <w:szCs w:val="18"/>
              </w:rPr>
            </w:pPr>
            <w:r w:rsidRPr="00711398">
              <w:rPr>
                <w:rFonts w:asciiTheme="minorHAnsi" w:hAnsiTheme="minorHAnsi"/>
                <w:szCs w:val="18"/>
              </w:rPr>
              <w:t>Title</w:t>
            </w:r>
            <w:r>
              <w:rPr>
                <w:rFonts w:asciiTheme="minorHAnsi" w:hAnsiTheme="minorHAnsi"/>
                <w:szCs w:val="18"/>
              </w:rPr>
              <w:t xml:space="preserve"> / Classification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92D" w:rsidRPr="00711398" w:rsidRDefault="00EB792D" w:rsidP="00EB792D">
            <w:pPr>
              <w:pStyle w:val="Tableheading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Contact Information</w:t>
            </w:r>
          </w:p>
        </w:tc>
      </w:tr>
      <w:tr w:rsidR="00EB792D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Pr="00711398" w:rsidRDefault="00EB792D" w:rsidP="00EB7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Voorhees, Richard “Rick”</w:t>
            </w:r>
          </w:p>
        </w:tc>
        <w:tc>
          <w:tcPr>
            <w:tcW w:w="44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B792D" w:rsidRPr="00711398" w:rsidRDefault="00EB792D" w:rsidP="00EB7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Consultant / </w:t>
            </w:r>
            <w:r w:rsidR="00F40903">
              <w:rPr>
                <w:rFonts w:asciiTheme="minorHAnsi" w:hAnsiTheme="minorHAnsi"/>
                <w:sz w:val="18"/>
                <w:szCs w:val="18"/>
              </w:rPr>
              <w:t>Voorhees Group LLC.</w:t>
            </w:r>
          </w:p>
        </w:tc>
        <w:tc>
          <w:tcPr>
            <w:tcW w:w="4134" w:type="dxa"/>
            <w:tcBorders>
              <w:top w:val="single" w:sz="8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Pr="00711398" w:rsidRDefault="00F40903" w:rsidP="00EB7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(303) 918-1981 / </w:t>
            </w:r>
            <w:hyperlink r:id="rId6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rick@voorheesgroup.org</w:t>
              </w:r>
            </w:hyperlink>
          </w:p>
        </w:tc>
      </w:tr>
      <w:tr w:rsidR="00EB792D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Default="00F40903" w:rsidP="00EB7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Hasson, Cathy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B792D" w:rsidRDefault="00F40903" w:rsidP="00EB7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Consultant / Voorhees Group LLC.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Pr="00711398" w:rsidRDefault="00F40903" w:rsidP="00EB7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(619) 920-3417 / </w:t>
            </w:r>
            <w:hyperlink r:id="rId7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chasson@sdccd.edu</w:t>
              </w:r>
            </w:hyperlink>
          </w:p>
        </w:tc>
      </w:tr>
    </w:tbl>
    <w:p w:rsidR="00EB792D" w:rsidRDefault="00EB792D">
      <w:pPr>
        <w:rPr>
          <w:b/>
        </w:rPr>
      </w:pPr>
    </w:p>
    <w:tbl>
      <w:tblPr>
        <w:tblW w:w="10788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2244"/>
        <w:gridCol w:w="4410"/>
        <w:gridCol w:w="4134"/>
      </w:tblGrid>
      <w:tr w:rsidR="0022650F" w:rsidRPr="00711398" w:rsidTr="0022650F">
        <w:trPr>
          <w:trHeight w:val="323"/>
          <w:tblHeader/>
          <w:jc w:val="center"/>
        </w:trPr>
        <w:tc>
          <w:tcPr>
            <w:tcW w:w="10788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22650F" w:rsidRPr="00711398" w:rsidRDefault="0022650F" w:rsidP="003805C0">
            <w:pPr>
              <w:pStyle w:val="Tableheading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Core Group</w:t>
            </w:r>
            <w:r w:rsidR="00E5251A">
              <w:rPr>
                <w:rFonts w:asciiTheme="minorHAnsi" w:hAnsiTheme="minorHAnsi"/>
                <w:szCs w:val="18"/>
              </w:rPr>
              <w:t xml:space="preserve"> (9</w:t>
            </w:r>
            <w:r w:rsidR="00215826">
              <w:rPr>
                <w:rFonts w:asciiTheme="minorHAnsi" w:hAnsiTheme="minorHAnsi"/>
                <w:szCs w:val="18"/>
              </w:rPr>
              <w:t>)</w:t>
            </w:r>
          </w:p>
        </w:tc>
      </w:tr>
      <w:tr w:rsidR="0022650F" w:rsidRPr="00711398" w:rsidTr="00BD1219">
        <w:trPr>
          <w:trHeight w:val="323"/>
          <w:tblHeader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22650F" w:rsidRPr="00711398" w:rsidRDefault="0022650F" w:rsidP="0022650F">
            <w:pPr>
              <w:pStyle w:val="Tableheading"/>
              <w:rPr>
                <w:rFonts w:asciiTheme="minorHAnsi" w:hAnsiTheme="minorHAnsi"/>
                <w:szCs w:val="18"/>
              </w:rPr>
            </w:pPr>
            <w:r w:rsidRPr="00711398">
              <w:rPr>
                <w:rFonts w:asciiTheme="minorHAnsi" w:hAnsiTheme="minorHAnsi"/>
                <w:szCs w:val="18"/>
              </w:rPr>
              <w:t>Name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D9D9D9"/>
            <w:vAlign w:val="center"/>
          </w:tcPr>
          <w:p w:rsidR="0022650F" w:rsidRPr="00711398" w:rsidRDefault="0022650F" w:rsidP="0022650F">
            <w:pPr>
              <w:pStyle w:val="Tableheading"/>
              <w:jc w:val="center"/>
              <w:rPr>
                <w:rFonts w:asciiTheme="minorHAnsi" w:hAnsiTheme="minorHAnsi"/>
                <w:szCs w:val="18"/>
              </w:rPr>
            </w:pPr>
            <w:r w:rsidRPr="00711398">
              <w:rPr>
                <w:rFonts w:asciiTheme="minorHAnsi" w:hAnsiTheme="minorHAnsi"/>
                <w:szCs w:val="18"/>
              </w:rPr>
              <w:t>Title</w:t>
            </w:r>
            <w:r w:rsidR="003805C0">
              <w:rPr>
                <w:rFonts w:asciiTheme="minorHAnsi" w:hAnsiTheme="minorHAnsi"/>
                <w:szCs w:val="18"/>
              </w:rPr>
              <w:t xml:space="preserve"> / Classification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22650F" w:rsidRPr="00711398" w:rsidRDefault="0022650F" w:rsidP="0022650F">
            <w:pPr>
              <w:pStyle w:val="Tableheading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Contact Information</w:t>
            </w:r>
          </w:p>
        </w:tc>
      </w:tr>
      <w:tr w:rsidR="0022650F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Adrian, Lori</w:t>
            </w:r>
          </w:p>
        </w:tc>
        <w:tc>
          <w:tcPr>
            <w:tcW w:w="44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22650F" w:rsidRPr="00711398" w:rsidRDefault="0022650F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President</w:t>
            </w:r>
            <w:r w:rsidR="003805C0">
              <w:rPr>
                <w:rFonts w:asciiTheme="minorHAnsi" w:hAnsiTheme="minorHAnsi"/>
                <w:sz w:val="18"/>
                <w:szCs w:val="18"/>
              </w:rPr>
              <w:t xml:space="preserve"> / Management</w:t>
            </w:r>
          </w:p>
        </w:tc>
        <w:tc>
          <w:tcPr>
            <w:tcW w:w="4134" w:type="dxa"/>
            <w:tcBorders>
              <w:top w:val="single" w:sz="8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241-6152 / </w:t>
            </w:r>
            <w:hyperlink r:id="rId8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ladrian@coastline.edu</w:t>
              </w:r>
            </w:hyperlink>
          </w:p>
        </w:tc>
      </w:tr>
      <w:tr w:rsidR="003805C0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05C0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Aistrich, Darian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3805C0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Projects Coordinator (Grants) / Classified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3805C0" w:rsidRPr="00711398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241-6202 / </w:t>
            </w:r>
            <w:hyperlink r:id="rId9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daistrich@coastline.edu</w:t>
              </w:r>
            </w:hyperlink>
          </w:p>
        </w:tc>
      </w:tr>
      <w:tr w:rsidR="0022650F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22650F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Babler, Cheryl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22650F" w:rsidRPr="00711398" w:rsidRDefault="0022650F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VP, Instruction</w:t>
            </w:r>
            <w:r w:rsidR="003805C0">
              <w:rPr>
                <w:rFonts w:asciiTheme="minorHAnsi" w:hAnsiTheme="minorHAnsi"/>
                <w:sz w:val="18"/>
                <w:szCs w:val="18"/>
              </w:rPr>
              <w:t xml:space="preserve">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241-6195 / </w:t>
            </w:r>
            <w:hyperlink r:id="rId10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cbabler@coastline.edu</w:t>
              </w:r>
            </w:hyperlink>
          </w:p>
        </w:tc>
      </w:tr>
      <w:tr w:rsidR="0022650F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Gonzalez, Shanon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22650F" w:rsidRPr="00711398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Senior Research Analyst / Classified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241-6313 / </w:t>
            </w:r>
            <w:hyperlink r:id="rId11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sgonzalez@coastline.edu</w:t>
              </w:r>
            </w:hyperlink>
          </w:p>
        </w:tc>
      </w:tr>
      <w:tr w:rsidR="0022650F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Jones, Nancy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22650F" w:rsidRPr="00711398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Academic Senate President / Faculty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241-6156 / </w:t>
            </w:r>
            <w:hyperlink r:id="rId12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njones@coastline.edu</w:t>
              </w:r>
            </w:hyperlink>
          </w:p>
        </w:tc>
      </w:tr>
      <w:tr w:rsidR="00E5251A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51A" w:rsidRDefault="00E5251A" w:rsidP="00B415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Lovig, Margaret 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5251A" w:rsidRDefault="00E5251A" w:rsidP="00B415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Paralegal Studies / Faculty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E5251A" w:rsidRPr="003C2F04" w:rsidRDefault="00E5251A" w:rsidP="00B415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722-4265 / </w:t>
            </w:r>
            <w:hyperlink r:id="rId13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mlovig@coastline.edu</w:t>
              </w:r>
            </w:hyperlink>
          </w:p>
        </w:tc>
      </w:tr>
      <w:tr w:rsidR="0022650F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Nguyen, Christine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22650F" w:rsidRPr="00711398" w:rsidRDefault="00215826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Acting VP, Administrative</w:t>
            </w:r>
            <w:r w:rsidR="003805C0">
              <w:rPr>
                <w:rFonts w:asciiTheme="minorHAnsi" w:hAnsiTheme="minorHAnsi"/>
                <w:sz w:val="18"/>
                <w:szCs w:val="18"/>
              </w:rPr>
              <w:t xml:space="preserve"> Services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241-6150 / </w:t>
            </w:r>
            <w:hyperlink r:id="rId14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cnguyen@coastline.edu</w:t>
              </w:r>
            </w:hyperlink>
          </w:p>
        </w:tc>
      </w:tr>
      <w:tr w:rsidR="0022650F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Sanchez, Jorge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22650F" w:rsidRPr="00711398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Director, Institutional Research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241-6338 / </w:t>
            </w:r>
            <w:hyperlink r:id="rId15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jsanchez@coastline.edu</w:t>
              </w:r>
            </w:hyperlink>
          </w:p>
        </w:tc>
      </w:tr>
      <w:tr w:rsidR="0022650F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Wilkerson, Lois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22650F" w:rsidRPr="00711398" w:rsidRDefault="003805C0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Interim VP, Student Service</w:t>
            </w:r>
            <w:r w:rsidR="0021582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2F04">
              <w:rPr>
                <w:rFonts w:asciiTheme="minorHAnsi" w:hAnsiTheme="minorHAnsi"/>
                <w:sz w:val="18"/>
                <w:szCs w:val="18"/>
              </w:rPr>
              <w:t>&amp;</w:t>
            </w:r>
            <w:r w:rsidR="00215826">
              <w:rPr>
                <w:rFonts w:asciiTheme="minorHAnsi" w:hAnsiTheme="minorHAnsi"/>
                <w:sz w:val="18"/>
                <w:szCs w:val="18"/>
              </w:rPr>
              <w:t xml:space="preserve"> Economic Dev.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BD1219">
              <w:rPr>
                <w:rFonts w:asciiTheme="minorHAnsi" w:hAnsiTheme="minorHAnsi"/>
                <w:sz w:val="18"/>
                <w:szCs w:val="18"/>
              </w:rPr>
              <w:t>Mgt.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22650F" w:rsidRPr="00711398" w:rsidRDefault="003805C0" w:rsidP="0022650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241-6160 / </w:t>
            </w:r>
            <w:hyperlink r:id="rId16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lwilkerson@coastline.edu</w:t>
              </w:r>
            </w:hyperlink>
          </w:p>
        </w:tc>
      </w:tr>
    </w:tbl>
    <w:p w:rsidR="0022650F" w:rsidRDefault="0022650F"/>
    <w:tbl>
      <w:tblPr>
        <w:tblW w:w="10788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2244"/>
        <w:gridCol w:w="4410"/>
        <w:gridCol w:w="4134"/>
      </w:tblGrid>
      <w:tr w:rsidR="00215826" w:rsidRPr="00711398" w:rsidTr="00215826">
        <w:trPr>
          <w:trHeight w:val="323"/>
          <w:tblHeader/>
          <w:jc w:val="center"/>
        </w:trPr>
        <w:tc>
          <w:tcPr>
            <w:tcW w:w="10788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215826" w:rsidRPr="00711398" w:rsidRDefault="00215826" w:rsidP="00215826">
            <w:pPr>
              <w:pStyle w:val="Tableheading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Steering Committee (</w:t>
            </w:r>
            <w:r w:rsidR="004A0996">
              <w:rPr>
                <w:rFonts w:asciiTheme="minorHAnsi" w:hAnsiTheme="minorHAnsi"/>
                <w:szCs w:val="18"/>
              </w:rPr>
              <w:t>26</w:t>
            </w:r>
            <w:r>
              <w:rPr>
                <w:rFonts w:asciiTheme="minorHAnsi" w:hAnsiTheme="minorHAnsi"/>
                <w:szCs w:val="18"/>
              </w:rPr>
              <w:t>)</w:t>
            </w:r>
          </w:p>
        </w:tc>
      </w:tr>
      <w:tr w:rsidR="00C2272B" w:rsidRPr="00711398" w:rsidTr="00BD1219">
        <w:trPr>
          <w:trHeight w:val="323"/>
          <w:tblHeader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E7700" w:rsidRPr="00711398" w:rsidRDefault="00BE7700" w:rsidP="0002345E">
            <w:pPr>
              <w:pStyle w:val="Tableheading"/>
              <w:rPr>
                <w:rFonts w:asciiTheme="minorHAnsi" w:hAnsiTheme="minorHAnsi"/>
                <w:szCs w:val="18"/>
              </w:rPr>
            </w:pPr>
            <w:r w:rsidRPr="00711398">
              <w:rPr>
                <w:rFonts w:asciiTheme="minorHAnsi" w:hAnsiTheme="minorHAnsi"/>
                <w:szCs w:val="18"/>
              </w:rPr>
              <w:t>Name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D9D9D9"/>
            <w:vAlign w:val="center"/>
          </w:tcPr>
          <w:p w:rsidR="00BE7700" w:rsidRPr="00711398" w:rsidRDefault="00BE7700" w:rsidP="00C2272B">
            <w:pPr>
              <w:pStyle w:val="Tableheading"/>
              <w:jc w:val="center"/>
              <w:rPr>
                <w:rFonts w:asciiTheme="minorHAnsi" w:hAnsiTheme="minorHAnsi"/>
                <w:szCs w:val="18"/>
              </w:rPr>
            </w:pPr>
            <w:r w:rsidRPr="00711398">
              <w:rPr>
                <w:rFonts w:asciiTheme="minorHAnsi" w:hAnsiTheme="minorHAnsi"/>
                <w:szCs w:val="18"/>
              </w:rPr>
              <w:t>Title / Classification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E7700" w:rsidRPr="00711398" w:rsidRDefault="00BE7700" w:rsidP="00C2272B">
            <w:pPr>
              <w:pStyle w:val="Tableheading"/>
              <w:jc w:val="center"/>
              <w:rPr>
                <w:rFonts w:asciiTheme="minorHAnsi" w:hAnsiTheme="minorHAnsi"/>
                <w:szCs w:val="18"/>
              </w:rPr>
            </w:pPr>
            <w:r w:rsidRPr="00711398">
              <w:rPr>
                <w:rFonts w:asciiTheme="minorHAnsi" w:hAnsiTheme="minorHAnsi"/>
                <w:szCs w:val="18"/>
              </w:rPr>
              <w:t>Signature</w:t>
            </w:r>
          </w:p>
        </w:tc>
      </w:tr>
      <w:tr w:rsidR="00EB792D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Pr="00711398" w:rsidRDefault="00EB792D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Adrian, Lori</w:t>
            </w:r>
          </w:p>
        </w:tc>
        <w:tc>
          <w:tcPr>
            <w:tcW w:w="44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B792D" w:rsidRPr="00711398" w:rsidRDefault="00EB792D" w:rsidP="00EB7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President / Management</w:t>
            </w:r>
          </w:p>
        </w:tc>
        <w:tc>
          <w:tcPr>
            <w:tcW w:w="4134" w:type="dxa"/>
            <w:tcBorders>
              <w:top w:val="single" w:sz="8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Pr="00711398" w:rsidRDefault="00EB792D" w:rsidP="00EB7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241-6152 / </w:t>
            </w:r>
            <w:hyperlink r:id="rId17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ladrian@coastline.edu</w:t>
              </w:r>
            </w:hyperlink>
          </w:p>
        </w:tc>
      </w:tr>
      <w:tr w:rsidR="00541937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937" w:rsidRDefault="00541937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Arellano, Christina</w:t>
            </w:r>
          </w:p>
        </w:tc>
        <w:tc>
          <w:tcPr>
            <w:tcW w:w="44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541937" w:rsidRDefault="00541937" w:rsidP="00EB7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EOPS/CARE Outreach Technician / Classified</w:t>
            </w:r>
          </w:p>
        </w:tc>
        <w:tc>
          <w:tcPr>
            <w:tcW w:w="4134" w:type="dxa"/>
            <w:tcBorders>
              <w:top w:val="single" w:sz="8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541937" w:rsidRDefault="00541937" w:rsidP="00EB7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241-6237 x5 / </w:t>
            </w:r>
            <w:hyperlink r:id="rId18" w:history="1">
              <w:r w:rsidRPr="00882B4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carellano@coastline.edu</w:t>
              </w:r>
            </w:hyperlink>
          </w:p>
        </w:tc>
      </w:tr>
      <w:tr w:rsidR="00215826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826" w:rsidRPr="00711398" w:rsidRDefault="00215826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Babler, Cheryl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215826" w:rsidRPr="00711398" w:rsidRDefault="00215826" w:rsidP="002158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VP, Instruction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215826" w:rsidRPr="00711398" w:rsidRDefault="00215826" w:rsidP="002158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241-6195 / </w:t>
            </w:r>
            <w:hyperlink r:id="rId19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cbabler@coastline.edu</w:t>
              </w:r>
            </w:hyperlink>
          </w:p>
        </w:tc>
      </w:tr>
      <w:tr w:rsidR="00194A85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A85" w:rsidRDefault="00194A85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Boehler, Ted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194A85" w:rsidRDefault="00194A85" w:rsidP="002158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Interim Dean, Instruction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194A85" w:rsidRDefault="00194A85" w:rsidP="002158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241-6143 / </w:t>
            </w:r>
            <w:hyperlink r:id="rId20" w:history="1">
              <w:r w:rsidRPr="0017794E">
                <w:rPr>
                  <w:rStyle w:val="Hyperlink"/>
                  <w:rFonts w:asciiTheme="minorHAnsi" w:hAnsiTheme="minorHAnsi"/>
                  <w:sz w:val="18"/>
                  <w:szCs w:val="18"/>
                </w:rPr>
                <w:t>tboehler@coastline.edu</w:t>
              </w:r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541937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937" w:rsidRDefault="00541937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Donahue, Kevin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541937" w:rsidRDefault="00541937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Study Abroad Program Coordinator / Classified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541937" w:rsidRDefault="00541937" w:rsidP="00E77AB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241-6215 / </w:t>
            </w:r>
            <w:hyperlink r:id="rId21" w:history="1">
              <w:r w:rsidRPr="00882B4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kdonahue@coastline.edu</w:t>
              </w:r>
            </w:hyperlink>
          </w:p>
        </w:tc>
      </w:tr>
      <w:tr w:rsidR="00C2272B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700" w:rsidRPr="00711398" w:rsidRDefault="00215826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Groot, Joycelyn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BE7700" w:rsidRPr="00711398" w:rsidRDefault="00215826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Dean, Military Program</w:t>
            </w:r>
            <w:r w:rsidR="003C2F04">
              <w:rPr>
                <w:rFonts w:asciiTheme="minorHAnsi" w:hAnsiTheme="minorHAnsi"/>
                <w:sz w:val="18"/>
                <w:szCs w:val="18"/>
              </w:rPr>
              <w:t xml:space="preserve">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BE7700" w:rsidRPr="00711398" w:rsidRDefault="00215826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241-6161 / </w:t>
            </w:r>
            <w:hyperlink r:id="rId22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jgroot@coastline.edu</w:t>
              </w:r>
            </w:hyperlink>
          </w:p>
        </w:tc>
      </w:tr>
      <w:tr w:rsidR="00EB792D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Default="00EB792D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Gutierrez, Pedro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B792D" w:rsidRDefault="00F40903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Science / Faculty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Default="00BD1219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(714) 546-7600 x17317</w:t>
            </w:r>
            <w:r w:rsidR="00EB792D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hyperlink r:id="rId23" w:history="1">
              <w:r w:rsidR="00EB792D"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pgutierrez@coastline.edu</w:t>
              </w:r>
            </w:hyperlink>
          </w:p>
        </w:tc>
      </w:tr>
      <w:tr w:rsidR="00E10010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0010" w:rsidRPr="00711398" w:rsidRDefault="003C2F04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Jones, Dan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10010" w:rsidRPr="00711398" w:rsidRDefault="003C2F04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Executive Dean, CISD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E10010" w:rsidRPr="00711398" w:rsidRDefault="003C2F04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241-6221 / </w:t>
            </w:r>
            <w:hyperlink r:id="rId24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djones@coastline.edu</w:t>
              </w:r>
            </w:hyperlink>
          </w:p>
        </w:tc>
      </w:tr>
      <w:tr w:rsidR="00EB792D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Pr="00711398" w:rsidRDefault="00EB792D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Jones, Nancy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B792D" w:rsidRPr="00711398" w:rsidRDefault="00EB792D" w:rsidP="00EB7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Academic Senate President / Faculty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Pr="00711398" w:rsidRDefault="00EB792D" w:rsidP="00EB79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241-6156 / </w:t>
            </w:r>
            <w:hyperlink r:id="rId25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njones@coastline.edu</w:t>
              </w:r>
            </w:hyperlink>
          </w:p>
        </w:tc>
      </w:tr>
      <w:tr w:rsidR="00EB792D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Default="00EB792D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Kuntzman, Linda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B792D" w:rsidRDefault="00F40903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ESL / Faculty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Default="00E77AB7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(714) 891-5687</w:t>
            </w:r>
            <w:r w:rsidR="00EB792D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hyperlink r:id="rId26" w:history="1">
              <w:r w:rsidR="00EB792D"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lkuntzman@coastline.edu</w:t>
              </w:r>
            </w:hyperlink>
          </w:p>
        </w:tc>
      </w:tr>
      <w:tr w:rsidR="00990B38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Default="00990B38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Lee, Lisa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990B38" w:rsidRDefault="00990B38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Math / Faculty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Default="00806CA1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(714) 546-76</w:t>
            </w:r>
            <w:r w:rsidR="00990B38">
              <w:rPr>
                <w:rFonts w:asciiTheme="minorHAnsi" w:hAnsiTheme="minorHAnsi"/>
                <w:sz w:val="18"/>
                <w:szCs w:val="18"/>
              </w:rPr>
              <w:t>00 x 174</w:t>
            </w:r>
            <w:r>
              <w:rPr>
                <w:rFonts w:asciiTheme="minorHAnsi" w:hAnsiTheme="minorHAnsi"/>
                <w:sz w:val="18"/>
                <w:szCs w:val="18"/>
              </w:rPr>
              <w:t>46</w:t>
            </w:r>
            <w:r w:rsidR="00990B3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hyperlink r:id="rId27" w:history="1">
              <w:r w:rsidR="00990B38" w:rsidRPr="0058455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llee@coastline.edu</w:t>
              </w:r>
            </w:hyperlink>
          </w:p>
        </w:tc>
      </w:tr>
      <w:tr w:rsidR="00C2272B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700" w:rsidRPr="00711398" w:rsidRDefault="00215826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Lopez, Vinicio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BE7700" w:rsidRPr="00711398" w:rsidRDefault="00215826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Dean, Instruction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BE7700" w:rsidRPr="00711398" w:rsidRDefault="003C2F04" w:rsidP="00614BD7">
            <w:pPr>
              <w:rPr>
                <w:rFonts w:asciiTheme="minorHAnsi" w:hAnsiTheme="minorHAnsi"/>
                <w:sz w:val="18"/>
                <w:szCs w:val="18"/>
              </w:rPr>
            </w:pPr>
            <w:r w:rsidRPr="003C2F04">
              <w:rPr>
                <w:rFonts w:asciiTheme="minorHAnsi" w:hAnsiTheme="minorHAnsi"/>
                <w:sz w:val="18"/>
                <w:szCs w:val="18"/>
              </w:rPr>
              <w:t>(714) 241-6184 x17401</w:t>
            </w:r>
            <w:r w:rsidR="00215826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hyperlink r:id="rId28" w:history="1">
              <w:r w:rsidR="00215826"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vlopez@coastline.edu</w:t>
              </w:r>
            </w:hyperlink>
          </w:p>
        </w:tc>
      </w:tr>
      <w:tr w:rsidR="00EB792D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Default="00EB792D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Lovig, Margaret</w:t>
            </w:r>
            <w:r w:rsidR="008D3D9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B792D" w:rsidRDefault="00F40903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Paralegal Studies / Faculty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EB792D" w:rsidRPr="003C2F04" w:rsidRDefault="00E77AB7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</w:t>
            </w:r>
            <w:r w:rsidR="00E5251A">
              <w:rPr>
                <w:rFonts w:asciiTheme="minorHAnsi" w:hAnsiTheme="minorHAnsi"/>
                <w:sz w:val="18"/>
                <w:szCs w:val="18"/>
              </w:rPr>
              <w:t>722-4265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B792D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hyperlink r:id="rId29" w:history="1">
              <w:r w:rsidR="00EB792D"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mlovig@coastline.edu</w:t>
              </w:r>
            </w:hyperlink>
          </w:p>
        </w:tc>
      </w:tr>
      <w:tr w:rsidR="00C2272B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700" w:rsidRPr="00711398" w:rsidRDefault="00215826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Nash, Bob</w:t>
            </w:r>
            <w:r w:rsidR="00AC27A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BE7700" w:rsidRPr="00711398" w:rsidRDefault="003C2F04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Director, Instructional Design &amp; Fac. Support / </w:t>
            </w:r>
            <w:r w:rsidR="00BD1219">
              <w:rPr>
                <w:rFonts w:asciiTheme="minorHAnsi" w:hAnsiTheme="minorHAnsi"/>
                <w:sz w:val="18"/>
                <w:szCs w:val="18"/>
              </w:rPr>
              <w:t>Mgt.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BE7700" w:rsidRPr="00711398" w:rsidRDefault="003C2F04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241-6223 / </w:t>
            </w:r>
            <w:hyperlink r:id="rId30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bnash@coastline.edu</w:t>
              </w:r>
            </w:hyperlink>
          </w:p>
        </w:tc>
      </w:tr>
      <w:tr w:rsidR="003C2F04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F04" w:rsidRPr="00711398" w:rsidRDefault="003C2F04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Nguyen, Christine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3C2F04" w:rsidRPr="00711398" w:rsidRDefault="003C2F04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Acting VP, Administrative Services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3C2F04" w:rsidRPr="00711398" w:rsidRDefault="003C2F04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241-6150 / </w:t>
            </w:r>
            <w:hyperlink r:id="rId31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cnguyen@coastline.edu</w:t>
              </w:r>
            </w:hyperlink>
          </w:p>
        </w:tc>
      </w:tr>
      <w:tr w:rsidR="00E5251A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51A" w:rsidRDefault="00E5251A" w:rsidP="00B415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Nguyen-Lam, KimOanh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5251A" w:rsidRDefault="00E5251A" w:rsidP="00B415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Community Member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E5251A" w:rsidRDefault="00E5251A" w:rsidP="00B415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TBD / </w:t>
            </w:r>
            <w:hyperlink r:id="rId32" w:history="1">
              <w:r w:rsidRPr="0058455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kclam@csulb.edu</w:t>
              </w:r>
            </w:hyperlink>
          </w:p>
        </w:tc>
      </w:tr>
      <w:tr w:rsidR="00990B38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Pr="00711398" w:rsidRDefault="00990B38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Oelstrom, Jeanne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990B38" w:rsidRPr="00711398" w:rsidRDefault="00990B38" w:rsidP="00990B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Business / Faculty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Pr="00711398" w:rsidRDefault="00990B38" w:rsidP="00990B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(714) 546-7600 x16209 / </w:t>
            </w:r>
            <w:hyperlink r:id="rId33" w:history="1">
              <w:r w:rsidRPr="0058455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joelstrom@coastline.edu</w:t>
              </w:r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E5251A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51A" w:rsidRPr="00711398" w:rsidRDefault="00E5251A" w:rsidP="00B415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Okamoto, Lisa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5251A" w:rsidRPr="00711398" w:rsidRDefault="00E5251A" w:rsidP="00B415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Associated Student Government Rep. / Student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E5251A" w:rsidRPr="00711398" w:rsidRDefault="00E5251A" w:rsidP="00B415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TBD / </w:t>
            </w:r>
            <w:hyperlink r:id="rId34" w:history="1">
              <w:r w:rsidRPr="0058455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lokamoto@coastline.edu</w:t>
              </w:r>
            </w:hyperlink>
          </w:p>
        </w:tc>
      </w:tr>
      <w:tr w:rsidR="00990B38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Pr="00711398" w:rsidRDefault="00990B38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Rodriguez, Vince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990B38" w:rsidRPr="00711398" w:rsidRDefault="00990B38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Dean, Instruction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Pr="00711398" w:rsidRDefault="00990B38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241-6211 / </w:t>
            </w:r>
            <w:hyperlink r:id="rId35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vrodriguez@coastline.edu</w:t>
              </w:r>
            </w:hyperlink>
          </w:p>
        </w:tc>
      </w:tr>
      <w:tr w:rsidR="00E5251A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51A" w:rsidRDefault="00E5251A" w:rsidP="00B415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Roeun, Malinni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E5251A" w:rsidRDefault="00E5251A" w:rsidP="00B415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Math / Faculty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E5251A" w:rsidRDefault="00E5251A" w:rsidP="00B415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546-7600 x11356 / </w:t>
            </w:r>
            <w:hyperlink r:id="rId36" w:history="1">
              <w:r w:rsidRPr="0058455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mroeun@coastline.edu</w:t>
              </w:r>
            </w:hyperlink>
          </w:p>
        </w:tc>
      </w:tr>
      <w:tr w:rsidR="00990B38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Default="00990B38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Ryan, Celeste 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990B38" w:rsidRDefault="00990B38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Acquired Brain Injury (ABI) / Faculty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Default="00990B38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241-6214 / </w:t>
            </w:r>
            <w:hyperlink r:id="rId37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cryan@coastline.edu</w:t>
              </w:r>
            </w:hyperlink>
          </w:p>
        </w:tc>
      </w:tr>
      <w:tr w:rsidR="00990B38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Pr="00711398" w:rsidRDefault="00990B38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Sanchez, Jorge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990B38" w:rsidRPr="00711398" w:rsidRDefault="00990B38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Director, Institutional Research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Pr="00711398" w:rsidRDefault="00990B38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241-6338 / </w:t>
            </w:r>
            <w:hyperlink r:id="rId38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jsanchez@coastline.edu</w:t>
              </w:r>
            </w:hyperlink>
          </w:p>
        </w:tc>
      </w:tr>
      <w:tr w:rsidR="00990B38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Pr="00711398" w:rsidRDefault="00990B38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Soto-Jenkins, Nancy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990B38" w:rsidRPr="00711398" w:rsidRDefault="00990B38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Counselor / Faculty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Pr="00711398" w:rsidRDefault="00990B38" w:rsidP="00614B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241-6184 / </w:t>
            </w:r>
            <w:hyperlink r:id="rId39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njenkins@coastline.edu</w:t>
              </w:r>
            </w:hyperlink>
          </w:p>
        </w:tc>
      </w:tr>
      <w:tr w:rsidR="00990B38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Pr="00711398" w:rsidRDefault="00990B38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Wegter, Rachel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990B38" w:rsidRPr="00711398" w:rsidRDefault="00990B38" w:rsidP="00B402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Speech / Faculty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Pr="00711398" w:rsidRDefault="00990B38" w:rsidP="00BD12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(714) 546-7600 x11225 / </w:t>
            </w:r>
            <w:hyperlink r:id="rId40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rwegter@coastline.edu</w:t>
              </w:r>
            </w:hyperlink>
          </w:p>
        </w:tc>
      </w:tr>
      <w:tr w:rsidR="00990B38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Pr="00711398" w:rsidRDefault="00990B38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Wilkerson, Lois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990B38" w:rsidRPr="00711398" w:rsidRDefault="00990B38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Interim VP, Student Service &amp; Economic Dev. / Mgt.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Pr="00711398" w:rsidRDefault="00990B38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241-6160 / </w:t>
            </w:r>
            <w:hyperlink r:id="rId41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lwilkerson@coastline.edu</w:t>
              </w:r>
            </w:hyperlink>
          </w:p>
        </w:tc>
      </w:tr>
      <w:tr w:rsidR="00990B38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Default="00990B38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Worden, Mark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990B38" w:rsidRDefault="00990B38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Web/Multimedia Developer – Military Prog. / Classified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990B38" w:rsidRDefault="00990B38" w:rsidP="003C2F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546-7600 x17534 / </w:t>
            </w:r>
            <w:hyperlink r:id="rId42" w:history="1">
              <w:r w:rsidRPr="00882B4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mworden@coastline.edu</w:t>
              </w:r>
            </w:hyperlink>
          </w:p>
        </w:tc>
      </w:tr>
    </w:tbl>
    <w:p w:rsidR="00AC4EAC" w:rsidRDefault="00AC4EAC" w:rsidP="004541CE">
      <w:pPr>
        <w:tabs>
          <w:tab w:val="left" w:pos="5535"/>
        </w:tabs>
        <w:rPr>
          <w:rFonts w:asciiTheme="minorHAnsi" w:hAnsiTheme="minorHAnsi"/>
        </w:rPr>
      </w:pPr>
    </w:p>
    <w:tbl>
      <w:tblPr>
        <w:tblW w:w="10788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2244"/>
        <w:gridCol w:w="4410"/>
        <w:gridCol w:w="4134"/>
      </w:tblGrid>
      <w:tr w:rsidR="00EE0B5A" w:rsidRPr="00711398" w:rsidTr="00EE0B5A">
        <w:trPr>
          <w:trHeight w:val="323"/>
          <w:tblHeader/>
          <w:jc w:val="center"/>
        </w:trPr>
        <w:tc>
          <w:tcPr>
            <w:tcW w:w="10788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E0B5A" w:rsidRPr="00711398" w:rsidRDefault="004A0996" w:rsidP="00EE0B5A">
            <w:pPr>
              <w:pStyle w:val="Tableheading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Staff Support (8</w:t>
            </w:r>
            <w:r w:rsidR="00EE0B5A">
              <w:rPr>
                <w:rFonts w:asciiTheme="minorHAnsi" w:hAnsiTheme="minorHAnsi"/>
                <w:szCs w:val="18"/>
              </w:rPr>
              <w:t>)</w:t>
            </w:r>
          </w:p>
        </w:tc>
      </w:tr>
      <w:tr w:rsidR="00EE0B5A" w:rsidRPr="00711398" w:rsidTr="00BD1219">
        <w:trPr>
          <w:trHeight w:val="323"/>
          <w:tblHeader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E0B5A" w:rsidRPr="00711398" w:rsidRDefault="00EE0B5A" w:rsidP="00EE0B5A">
            <w:pPr>
              <w:pStyle w:val="Tableheading"/>
              <w:rPr>
                <w:rFonts w:asciiTheme="minorHAnsi" w:hAnsiTheme="minorHAnsi"/>
                <w:szCs w:val="18"/>
              </w:rPr>
            </w:pPr>
            <w:r w:rsidRPr="00711398">
              <w:rPr>
                <w:rFonts w:asciiTheme="minorHAnsi" w:hAnsiTheme="minorHAnsi"/>
                <w:szCs w:val="18"/>
              </w:rPr>
              <w:t>Name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D9D9D9"/>
            <w:vAlign w:val="center"/>
          </w:tcPr>
          <w:p w:rsidR="00EE0B5A" w:rsidRPr="00711398" w:rsidRDefault="00EE0B5A" w:rsidP="00EE0B5A">
            <w:pPr>
              <w:pStyle w:val="Tableheading"/>
              <w:jc w:val="center"/>
              <w:rPr>
                <w:rFonts w:asciiTheme="minorHAnsi" w:hAnsiTheme="minorHAnsi"/>
                <w:szCs w:val="18"/>
              </w:rPr>
            </w:pPr>
            <w:r w:rsidRPr="00711398">
              <w:rPr>
                <w:rFonts w:asciiTheme="minorHAnsi" w:hAnsiTheme="minorHAnsi"/>
                <w:szCs w:val="18"/>
              </w:rPr>
              <w:t>Title</w:t>
            </w:r>
            <w:r>
              <w:rPr>
                <w:rFonts w:asciiTheme="minorHAnsi" w:hAnsiTheme="minorHAnsi"/>
                <w:szCs w:val="18"/>
              </w:rPr>
              <w:t xml:space="preserve"> / Classification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E0B5A" w:rsidRPr="00711398" w:rsidRDefault="00EE0B5A" w:rsidP="00EE0B5A">
            <w:pPr>
              <w:pStyle w:val="Tableheading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Contact Information</w:t>
            </w:r>
          </w:p>
        </w:tc>
      </w:tr>
      <w:tr w:rsidR="008174B5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Default="008174B5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Aistrich, Darian</w:t>
            </w:r>
          </w:p>
        </w:tc>
        <w:tc>
          <w:tcPr>
            <w:tcW w:w="44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8174B5" w:rsidRDefault="008174B5" w:rsidP="009B71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Projects Coordinator (Grants) / Classified</w:t>
            </w:r>
          </w:p>
        </w:tc>
        <w:tc>
          <w:tcPr>
            <w:tcW w:w="4134" w:type="dxa"/>
            <w:tcBorders>
              <w:top w:val="single" w:sz="8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Pr="00711398" w:rsidRDefault="008174B5" w:rsidP="009B71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241-6202 / </w:t>
            </w:r>
            <w:hyperlink r:id="rId43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daistrich@coastline.edu</w:t>
              </w:r>
            </w:hyperlink>
          </w:p>
        </w:tc>
      </w:tr>
      <w:tr w:rsidR="008174B5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Default="008174B5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Cant, Dave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8174B5" w:rsidRDefault="008174B5" w:rsidP="00EE0B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Director, Maintenance and Operations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Pr="00711398" w:rsidRDefault="008174B5" w:rsidP="00EE0B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241-6224 / </w:t>
            </w:r>
            <w:hyperlink r:id="rId44" w:history="1">
              <w:r w:rsidRPr="00882B4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dcant@coastline.edu</w:t>
              </w:r>
            </w:hyperlink>
          </w:p>
        </w:tc>
      </w:tr>
      <w:tr w:rsidR="008174B5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Pr="00711398" w:rsidRDefault="008174B5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Gonzalez, Shanon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8174B5" w:rsidRPr="00711398" w:rsidRDefault="008174B5" w:rsidP="009B71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Senior Research Analyst / Classified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Pr="00711398" w:rsidRDefault="008174B5" w:rsidP="009B71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241-6313 / </w:t>
            </w:r>
            <w:hyperlink r:id="rId45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sgonzalez@coastline.edu</w:t>
              </w:r>
            </w:hyperlink>
          </w:p>
        </w:tc>
      </w:tr>
      <w:tr w:rsidR="008174B5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Pr="00711398" w:rsidRDefault="008174B5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Khosravani, Mariam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8174B5" w:rsidRPr="00711398" w:rsidRDefault="008174B5" w:rsidP="009B71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Executive Director, Foundation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Pr="00711398" w:rsidRDefault="008174B5" w:rsidP="009B71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(714 ) 241-6159 / </w:t>
            </w:r>
            <w:hyperlink r:id="rId46" w:history="1">
              <w:r w:rsidRPr="009C00D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mkhosravani@coastline.edu</w:t>
              </w:r>
            </w:hyperlink>
          </w:p>
        </w:tc>
      </w:tr>
      <w:tr w:rsidR="008174B5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Pr="00711398" w:rsidRDefault="008174B5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Loy, Carolyn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8174B5" w:rsidRPr="00711398" w:rsidRDefault="008174B5" w:rsidP="00EE0B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Director, Human Resources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Pr="00711398" w:rsidRDefault="008174B5" w:rsidP="00EE0B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241-6146 / </w:t>
            </w:r>
            <w:hyperlink r:id="rId47" w:history="1">
              <w:r w:rsidRPr="00882B4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cloy@coastline.edu</w:t>
              </w:r>
            </w:hyperlink>
          </w:p>
        </w:tc>
      </w:tr>
      <w:tr w:rsidR="008174B5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Pr="00711398" w:rsidRDefault="008174B5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Ma, Michelle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8174B5" w:rsidRPr="00711398" w:rsidRDefault="008174B5" w:rsidP="009B71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Director, Marketing and Public Relations / Management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Pr="004D0753" w:rsidRDefault="008174B5" w:rsidP="009B71EF">
            <w:pPr>
              <w:rPr>
                <w:rFonts w:asciiTheme="minorHAnsi" w:hAnsiTheme="minorHAnsi"/>
                <w:sz w:val="18"/>
                <w:szCs w:val="18"/>
              </w:rPr>
            </w:pPr>
            <w:r w:rsidRPr="004D0753">
              <w:rPr>
                <w:rFonts w:asciiTheme="minorHAnsi" w:hAnsiTheme="minorHAnsi"/>
                <w:sz w:val="18"/>
                <w:szCs w:val="18"/>
              </w:rPr>
              <w:t xml:space="preserve">(714) 241-6186 / </w:t>
            </w:r>
            <w:hyperlink r:id="rId48" w:history="1">
              <w:r w:rsidRPr="004D075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mma@coastline.edu</w:t>
              </w:r>
            </w:hyperlink>
          </w:p>
        </w:tc>
      </w:tr>
      <w:tr w:rsidR="008174B5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Pr="00711398" w:rsidRDefault="004D0753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Rusamiprasert, Laila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8174B5" w:rsidRPr="00711398" w:rsidRDefault="004D0753" w:rsidP="00EE0B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Acting Admin. Assistant Academic Senate / Hourly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8174B5" w:rsidRPr="004D0753" w:rsidRDefault="004D0753" w:rsidP="00EE0B5A">
            <w:pPr>
              <w:rPr>
                <w:rFonts w:asciiTheme="minorHAnsi" w:hAnsiTheme="minorHAnsi"/>
                <w:sz w:val="18"/>
                <w:szCs w:val="18"/>
              </w:rPr>
            </w:pPr>
            <w:r w:rsidRPr="004D0753">
              <w:rPr>
                <w:rFonts w:asciiTheme="minorHAnsi" w:hAnsiTheme="minorHAnsi"/>
                <w:sz w:val="18"/>
                <w:szCs w:val="18"/>
              </w:rPr>
              <w:t xml:space="preserve">(714) 241-6157 / </w:t>
            </w:r>
            <w:hyperlink r:id="rId49" w:history="1">
              <w:r w:rsidRPr="004D0753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lrusamiprasert@coastline.edu</w:t>
              </w:r>
            </w:hyperlink>
            <w:r w:rsidRPr="004D075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</w:t>
            </w:r>
          </w:p>
        </w:tc>
      </w:tr>
      <w:tr w:rsidR="004D0753" w:rsidRPr="00711398" w:rsidTr="00BD1219">
        <w:trPr>
          <w:trHeight w:val="432"/>
          <w:jc w:val="center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0753" w:rsidRPr="00711398" w:rsidRDefault="004D0753" w:rsidP="00E525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Swancutt, Laurie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4D0753" w:rsidRPr="00711398" w:rsidRDefault="004D0753" w:rsidP="004D075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Executive Assistant to the President</w:t>
            </w:r>
          </w:p>
        </w:tc>
        <w:tc>
          <w:tcPr>
            <w:tcW w:w="413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4D0753" w:rsidRPr="00711398" w:rsidRDefault="004D0753" w:rsidP="004D075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(714) 241-6153 / </w:t>
            </w:r>
            <w:hyperlink r:id="rId50" w:history="1">
              <w:r w:rsidRPr="0058455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lswancutt@coastline.edu</w:t>
              </w:r>
            </w:hyperlink>
          </w:p>
        </w:tc>
      </w:tr>
    </w:tbl>
    <w:p w:rsidR="00EE0B5A" w:rsidRPr="008174B5" w:rsidRDefault="00EE0B5A" w:rsidP="0073123A">
      <w:pPr>
        <w:tabs>
          <w:tab w:val="left" w:pos="2625"/>
        </w:tabs>
        <w:rPr>
          <w:rFonts w:asciiTheme="minorHAnsi" w:hAnsiTheme="minorHAnsi"/>
        </w:rPr>
      </w:pPr>
    </w:p>
    <w:sectPr w:rsidR="00EE0B5A" w:rsidRPr="008174B5" w:rsidSect="0073123A">
      <w:headerReference w:type="default" r:id="rId51"/>
      <w:footerReference w:type="default" r:id="rId52"/>
      <w:pgSz w:w="12240" w:h="15840" w:code="1"/>
      <w:pgMar w:top="870" w:right="1080" w:bottom="1080" w:left="1080" w:header="45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D6" w:rsidRDefault="00B946D6">
      <w:r>
        <w:separator/>
      </w:r>
    </w:p>
  </w:endnote>
  <w:endnote w:type="continuationSeparator" w:id="0">
    <w:p w:rsidR="00B946D6" w:rsidRDefault="00B9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D6" w:rsidRPr="00260A82" w:rsidRDefault="00B946D6" w:rsidP="00260A82">
    <w:pPr>
      <w:pBdr>
        <w:bottom w:val="single" w:sz="6" w:space="1" w:color="auto"/>
      </w:pBdr>
      <w:autoSpaceDE w:val="0"/>
      <w:autoSpaceDN w:val="0"/>
      <w:adjustRightInd w:val="0"/>
      <w:rPr>
        <w:rFonts w:asciiTheme="minorHAnsi" w:hAnsiTheme="minorHAnsi"/>
        <w:i/>
        <w:sz w:val="20"/>
        <w:szCs w:val="20"/>
      </w:rPr>
    </w:pPr>
  </w:p>
  <w:p w:rsidR="00B946D6" w:rsidRPr="000D4778" w:rsidRDefault="00B946D6" w:rsidP="00260A82">
    <w:pPr>
      <w:autoSpaceDE w:val="0"/>
      <w:autoSpaceDN w:val="0"/>
      <w:adjustRightInd w:val="0"/>
      <w:jc w:val="center"/>
      <w:rPr>
        <w:rFonts w:asciiTheme="minorHAnsi" w:hAnsiTheme="minorHAnsi"/>
        <w:i/>
        <w:sz w:val="20"/>
        <w:szCs w:val="20"/>
      </w:rPr>
    </w:pPr>
    <w:r w:rsidRPr="00260A82">
      <w:rPr>
        <w:rFonts w:asciiTheme="minorHAnsi" w:hAnsiTheme="minorHAnsi"/>
        <w:i/>
        <w:sz w:val="20"/>
        <w:szCs w:val="20"/>
      </w:rPr>
      <w:br/>
    </w:r>
    <w:r w:rsidRPr="000D0669">
      <w:rPr>
        <w:rFonts w:ascii="Calibri" w:hAnsi="Calibri"/>
        <w:i/>
        <w:sz w:val="20"/>
        <w:szCs w:val="20"/>
      </w:rPr>
      <w:t>Coastline Community College is committed to academic excellence by providing accessible, flexible, quality education to students within and beyond the traditional classroom.</w:t>
    </w:r>
  </w:p>
  <w:p w:rsidR="00B946D6" w:rsidRPr="000D4778" w:rsidRDefault="00B946D6">
    <w:pPr>
      <w:pStyle w:val="Footer"/>
      <w:jc w:val="right"/>
      <w:rPr>
        <w:rFonts w:asciiTheme="minorHAnsi" w:hAnsiTheme="minorHAnsi"/>
        <w:sz w:val="20"/>
        <w:szCs w:val="20"/>
      </w:rPr>
    </w:pPr>
    <w:r w:rsidRPr="000D4778">
      <w:rPr>
        <w:rFonts w:asciiTheme="minorHAnsi" w:hAnsiTheme="minorHAnsi"/>
        <w:sz w:val="20"/>
        <w:szCs w:val="20"/>
      </w:rPr>
      <w:t xml:space="preserve">Page </w:t>
    </w:r>
    <w:r w:rsidR="00E81681" w:rsidRPr="000D4778">
      <w:rPr>
        <w:rFonts w:asciiTheme="minorHAnsi" w:hAnsiTheme="minorHAnsi"/>
        <w:b/>
        <w:sz w:val="20"/>
        <w:szCs w:val="20"/>
      </w:rPr>
      <w:fldChar w:fldCharType="begin"/>
    </w:r>
    <w:r w:rsidRPr="000D4778">
      <w:rPr>
        <w:rFonts w:asciiTheme="minorHAnsi" w:hAnsiTheme="minorHAnsi"/>
        <w:b/>
        <w:sz w:val="20"/>
        <w:szCs w:val="20"/>
      </w:rPr>
      <w:instrText xml:space="preserve"> PAGE </w:instrText>
    </w:r>
    <w:r w:rsidR="00E81681" w:rsidRPr="000D4778">
      <w:rPr>
        <w:rFonts w:asciiTheme="minorHAnsi" w:hAnsiTheme="minorHAnsi"/>
        <w:b/>
        <w:sz w:val="20"/>
        <w:szCs w:val="20"/>
      </w:rPr>
      <w:fldChar w:fldCharType="separate"/>
    </w:r>
    <w:r w:rsidR="009725F4">
      <w:rPr>
        <w:rFonts w:asciiTheme="minorHAnsi" w:hAnsiTheme="minorHAnsi"/>
        <w:b/>
        <w:noProof/>
        <w:sz w:val="20"/>
        <w:szCs w:val="20"/>
      </w:rPr>
      <w:t>1</w:t>
    </w:r>
    <w:r w:rsidR="00E81681" w:rsidRPr="000D4778">
      <w:rPr>
        <w:rFonts w:asciiTheme="minorHAnsi" w:hAnsiTheme="minorHAnsi"/>
        <w:b/>
        <w:sz w:val="20"/>
        <w:szCs w:val="20"/>
      </w:rPr>
      <w:fldChar w:fldCharType="end"/>
    </w:r>
    <w:r w:rsidRPr="000D4778">
      <w:rPr>
        <w:rFonts w:asciiTheme="minorHAnsi" w:hAnsiTheme="minorHAnsi"/>
        <w:sz w:val="20"/>
        <w:szCs w:val="20"/>
      </w:rPr>
      <w:t xml:space="preserve"> of </w:t>
    </w:r>
    <w:r w:rsidR="00E81681" w:rsidRPr="000D4778">
      <w:rPr>
        <w:rFonts w:asciiTheme="minorHAnsi" w:hAnsiTheme="minorHAnsi"/>
        <w:b/>
        <w:sz w:val="20"/>
        <w:szCs w:val="20"/>
      </w:rPr>
      <w:fldChar w:fldCharType="begin"/>
    </w:r>
    <w:r w:rsidRPr="000D4778">
      <w:rPr>
        <w:rFonts w:asciiTheme="minorHAnsi" w:hAnsiTheme="minorHAnsi"/>
        <w:b/>
        <w:sz w:val="20"/>
        <w:szCs w:val="20"/>
      </w:rPr>
      <w:instrText xml:space="preserve"> NUMPAGES  </w:instrText>
    </w:r>
    <w:r w:rsidR="00E81681" w:rsidRPr="000D4778">
      <w:rPr>
        <w:rFonts w:asciiTheme="minorHAnsi" w:hAnsiTheme="minorHAnsi"/>
        <w:b/>
        <w:sz w:val="20"/>
        <w:szCs w:val="20"/>
      </w:rPr>
      <w:fldChar w:fldCharType="separate"/>
    </w:r>
    <w:r w:rsidR="009725F4">
      <w:rPr>
        <w:rFonts w:asciiTheme="minorHAnsi" w:hAnsiTheme="minorHAnsi"/>
        <w:b/>
        <w:noProof/>
        <w:sz w:val="20"/>
        <w:szCs w:val="20"/>
      </w:rPr>
      <w:t>2</w:t>
    </w:r>
    <w:r w:rsidR="00E81681" w:rsidRPr="000D4778">
      <w:rPr>
        <w:rFonts w:asciiTheme="minorHAnsi" w:hAnsiTheme="minorHAnsi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D6" w:rsidRDefault="00B946D6">
      <w:r>
        <w:separator/>
      </w:r>
    </w:p>
  </w:footnote>
  <w:footnote w:type="continuationSeparator" w:id="0">
    <w:p w:rsidR="00B946D6" w:rsidRDefault="00B94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66"/>
      <w:gridCol w:w="4602"/>
      <w:gridCol w:w="1530"/>
    </w:tblGrid>
    <w:tr w:rsidR="00B946D6" w:rsidTr="0022650F">
      <w:tc>
        <w:tcPr>
          <w:tcW w:w="3066" w:type="dxa"/>
          <w:vAlign w:val="center"/>
        </w:tcPr>
        <w:p w:rsidR="00B946D6" w:rsidRDefault="00E81681" w:rsidP="003B553B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8pt;height:42pt">
                <v:imagedata r:id="rId1" o:title="LogoBlackOnly"/>
              </v:shape>
            </w:pict>
          </w:r>
        </w:p>
      </w:tc>
      <w:tc>
        <w:tcPr>
          <w:tcW w:w="4602" w:type="dxa"/>
          <w:vAlign w:val="center"/>
        </w:tcPr>
        <w:p w:rsidR="00B946D6" w:rsidRPr="008B04AC" w:rsidRDefault="00B946D6" w:rsidP="00806CA1">
          <w:pPr>
            <w:spacing w:before="120" w:after="120"/>
            <w:jc w:val="center"/>
            <w:rPr>
              <w:rFonts w:ascii="Calibri" w:hAnsi="Calibri" w:cs="Arial"/>
              <w:sz w:val="28"/>
              <w:szCs w:val="28"/>
              <w:highlight w:val="yellow"/>
            </w:rPr>
          </w:pPr>
          <w:r>
            <w:rPr>
              <w:rFonts w:ascii="Calibri" w:hAnsi="Calibri" w:cs="Arial"/>
              <w:sz w:val="28"/>
              <w:szCs w:val="28"/>
              <w:highlight w:val="yellow"/>
            </w:rPr>
            <w:t>Education Master Plan Roster</w:t>
          </w:r>
        </w:p>
      </w:tc>
      <w:tc>
        <w:tcPr>
          <w:tcW w:w="1530" w:type="dxa"/>
        </w:tcPr>
        <w:p w:rsidR="00B946D6" w:rsidRDefault="00B946D6" w:rsidP="003B553B">
          <w:pPr>
            <w:pStyle w:val="Header"/>
          </w:pPr>
        </w:p>
      </w:tc>
    </w:tr>
  </w:tbl>
  <w:p w:rsidR="00B946D6" w:rsidRDefault="00B946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2B"/>
    <w:rsid w:val="0002345E"/>
    <w:rsid w:val="00062EDC"/>
    <w:rsid w:val="000665F4"/>
    <w:rsid w:val="00083907"/>
    <w:rsid w:val="000B4DC1"/>
    <w:rsid w:val="000D4778"/>
    <w:rsid w:val="000D5418"/>
    <w:rsid w:val="000D7AF7"/>
    <w:rsid w:val="00155914"/>
    <w:rsid w:val="00163B80"/>
    <w:rsid w:val="00194A85"/>
    <w:rsid w:val="00195DE4"/>
    <w:rsid w:val="001F7EC4"/>
    <w:rsid w:val="00206930"/>
    <w:rsid w:val="00215826"/>
    <w:rsid w:val="0022650F"/>
    <w:rsid w:val="00237368"/>
    <w:rsid w:val="00260A82"/>
    <w:rsid w:val="00282F46"/>
    <w:rsid w:val="002B0DF3"/>
    <w:rsid w:val="00311F87"/>
    <w:rsid w:val="00316E31"/>
    <w:rsid w:val="003359D2"/>
    <w:rsid w:val="0038057C"/>
    <w:rsid w:val="003805C0"/>
    <w:rsid w:val="0039339E"/>
    <w:rsid w:val="00395880"/>
    <w:rsid w:val="003B553B"/>
    <w:rsid w:val="003C2F04"/>
    <w:rsid w:val="00404E80"/>
    <w:rsid w:val="004541CE"/>
    <w:rsid w:val="00461841"/>
    <w:rsid w:val="00497755"/>
    <w:rsid w:val="004A0996"/>
    <w:rsid w:val="004B5EBE"/>
    <w:rsid w:val="004B5F62"/>
    <w:rsid w:val="004D0753"/>
    <w:rsid w:val="004F6424"/>
    <w:rsid w:val="00521B0D"/>
    <w:rsid w:val="00541937"/>
    <w:rsid w:val="00550379"/>
    <w:rsid w:val="00550992"/>
    <w:rsid w:val="00554996"/>
    <w:rsid w:val="00567966"/>
    <w:rsid w:val="00593E9A"/>
    <w:rsid w:val="005978C1"/>
    <w:rsid w:val="005E4877"/>
    <w:rsid w:val="005F64FB"/>
    <w:rsid w:val="00601D1E"/>
    <w:rsid w:val="00614BD7"/>
    <w:rsid w:val="006436F1"/>
    <w:rsid w:val="00655661"/>
    <w:rsid w:val="006E1340"/>
    <w:rsid w:val="006E6A4D"/>
    <w:rsid w:val="00711398"/>
    <w:rsid w:val="0073123A"/>
    <w:rsid w:val="00762E64"/>
    <w:rsid w:val="00806CA1"/>
    <w:rsid w:val="008174B5"/>
    <w:rsid w:val="00820A6B"/>
    <w:rsid w:val="00830A27"/>
    <w:rsid w:val="00842A93"/>
    <w:rsid w:val="00897E94"/>
    <w:rsid w:val="008B04AC"/>
    <w:rsid w:val="008B1802"/>
    <w:rsid w:val="008D3D9D"/>
    <w:rsid w:val="008D5AD6"/>
    <w:rsid w:val="00922D63"/>
    <w:rsid w:val="00943486"/>
    <w:rsid w:val="009725F4"/>
    <w:rsid w:val="009810D6"/>
    <w:rsid w:val="00990B38"/>
    <w:rsid w:val="009B71EF"/>
    <w:rsid w:val="00A04B1D"/>
    <w:rsid w:val="00A31563"/>
    <w:rsid w:val="00A319C4"/>
    <w:rsid w:val="00A442F7"/>
    <w:rsid w:val="00A65A08"/>
    <w:rsid w:val="00A91B8D"/>
    <w:rsid w:val="00AA1193"/>
    <w:rsid w:val="00AB20D2"/>
    <w:rsid w:val="00AC27A0"/>
    <w:rsid w:val="00AC4EAC"/>
    <w:rsid w:val="00AD7509"/>
    <w:rsid w:val="00AF29FB"/>
    <w:rsid w:val="00B3217E"/>
    <w:rsid w:val="00B355AF"/>
    <w:rsid w:val="00B402A2"/>
    <w:rsid w:val="00B56A3B"/>
    <w:rsid w:val="00B946D6"/>
    <w:rsid w:val="00B96D2A"/>
    <w:rsid w:val="00BA4125"/>
    <w:rsid w:val="00BA7E42"/>
    <w:rsid w:val="00BD1219"/>
    <w:rsid w:val="00BD7541"/>
    <w:rsid w:val="00BE7700"/>
    <w:rsid w:val="00BF207B"/>
    <w:rsid w:val="00C02B77"/>
    <w:rsid w:val="00C2102F"/>
    <w:rsid w:val="00C2272B"/>
    <w:rsid w:val="00C41C22"/>
    <w:rsid w:val="00C66663"/>
    <w:rsid w:val="00CA026B"/>
    <w:rsid w:val="00CC2996"/>
    <w:rsid w:val="00D01859"/>
    <w:rsid w:val="00D05F09"/>
    <w:rsid w:val="00D27800"/>
    <w:rsid w:val="00D96903"/>
    <w:rsid w:val="00DE0EC3"/>
    <w:rsid w:val="00E10010"/>
    <w:rsid w:val="00E12192"/>
    <w:rsid w:val="00E3731E"/>
    <w:rsid w:val="00E42569"/>
    <w:rsid w:val="00E46E80"/>
    <w:rsid w:val="00E5251A"/>
    <w:rsid w:val="00E77AB7"/>
    <w:rsid w:val="00E81681"/>
    <w:rsid w:val="00EA2C3C"/>
    <w:rsid w:val="00EA32F5"/>
    <w:rsid w:val="00EB792D"/>
    <w:rsid w:val="00EE0B5A"/>
    <w:rsid w:val="00EE2F2A"/>
    <w:rsid w:val="00EF29E7"/>
    <w:rsid w:val="00F026B2"/>
    <w:rsid w:val="00F40903"/>
    <w:rsid w:val="00F82858"/>
    <w:rsid w:val="00F9695D"/>
    <w:rsid w:val="00FA31E3"/>
    <w:rsid w:val="00FC63B2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8C1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B5F62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29E7"/>
    <w:pPr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4B5F62"/>
    <w:rPr>
      <w:rFonts w:ascii="Tahoma" w:hAnsi="Tahoma" w:cs="Tahoma"/>
      <w:b/>
      <w:sz w:val="20"/>
    </w:rPr>
  </w:style>
  <w:style w:type="paragraph" w:styleId="Header">
    <w:name w:val="header"/>
    <w:basedOn w:val="Normal"/>
    <w:rsid w:val="00EF2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9E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F29E7"/>
    <w:rPr>
      <w:rFonts w:ascii="Tahoma" w:eastAsia="Batang" w:hAnsi="Tahoma" w:cs="Tahoma"/>
      <w:b/>
      <w:szCs w:val="24"/>
      <w:lang w:val="en-US" w:eastAsia="ko-KR" w:bidi="ar-SA"/>
    </w:rPr>
  </w:style>
  <w:style w:type="character" w:customStyle="1" w:styleId="FooterChar">
    <w:name w:val="Footer Char"/>
    <w:basedOn w:val="DefaultParagraphFont"/>
    <w:link w:val="Footer"/>
    <w:uiPriority w:val="99"/>
    <w:rsid w:val="00C2272B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195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DE4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380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lovig@coastline.edu" TargetMode="External"/><Relationship Id="rId18" Type="http://schemas.openxmlformats.org/officeDocument/2006/relationships/hyperlink" Target="mailto:carellano@coastline.edu" TargetMode="External"/><Relationship Id="rId26" Type="http://schemas.openxmlformats.org/officeDocument/2006/relationships/hyperlink" Target="mailto:lkuntzman@coastline.edu" TargetMode="External"/><Relationship Id="rId39" Type="http://schemas.openxmlformats.org/officeDocument/2006/relationships/hyperlink" Target="mailto:njenkins@coastline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donahue@coastline.edu" TargetMode="External"/><Relationship Id="rId34" Type="http://schemas.openxmlformats.org/officeDocument/2006/relationships/hyperlink" Target="mailto:lokamoto@coastline.edu" TargetMode="External"/><Relationship Id="rId42" Type="http://schemas.openxmlformats.org/officeDocument/2006/relationships/hyperlink" Target="mailto:mworden@coastline.edu" TargetMode="External"/><Relationship Id="rId47" Type="http://schemas.openxmlformats.org/officeDocument/2006/relationships/hyperlink" Target="mailto:cloy@coastline.edu" TargetMode="External"/><Relationship Id="rId50" Type="http://schemas.openxmlformats.org/officeDocument/2006/relationships/hyperlink" Target="mailto:lswancutt@coastline.edu" TargetMode="External"/><Relationship Id="rId7" Type="http://schemas.openxmlformats.org/officeDocument/2006/relationships/hyperlink" Target="mailto:chasson@sdccd.edu" TargetMode="External"/><Relationship Id="rId12" Type="http://schemas.openxmlformats.org/officeDocument/2006/relationships/hyperlink" Target="mailto:njones@coastline.edu" TargetMode="External"/><Relationship Id="rId17" Type="http://schemas.openxmlformats.org/officeDocument/2006/relationships/hyperlink" Target="mailto:ladrian@coastline.edu" TargetMode="External"/><Relationship Id="rId25" Type="http://schemas.openxmlformats.org/officeDocument/2006/relationships/hyperlink" Target="mailto:njones@coastline.edu" TargetMode="External"/><Relationship Id="rId33" Type="http://schemas.openxmlformats.org/officeDocument/2006/relationships/hyperlink" Target="mailto:joelstrom@coastline.edu" TargetMode="External"/><Relationship Id="rId38" Type="http://schemas.openxmlformats.org/officeDocument/2006/relationships/hyperlink" Target="mailto:jsanchez@coastline.edu" TargetMode="External"/><Relationship Id="rId46" Type="http://schemas.openxmlformats.org/officeDocument/2006/relationships/hyperlink" Target="mailto:mkhosravani@coastlin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wilkerson@coastline.edu" TargetMode="External"/><Relationship Id="rId20" Type="http://schemas.openxmlformats.org/officeDocument/2006/relationships/hyperlink" Target="mailto:tboehler@coastline.edu" TargetMode="External"/><Relationship Id="rId29" Type="http://schemas.openxmlformats.org/officeDocument/2006/relationships/hyperlink" Target="mailto:mlovig@coastline.edu" TargetMode="External"/><Relationship Id="rId41" Type="http://schemas.openxmlformats.org/officeDocument/2006/relationships/hyperlink" Target="mailto:lwilkerson@coastline.ed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ick@voorheesgroup.org" TargetMode="External"/><Relationship Id="rId11" Type="http://schemas.openxmlformats.org/officeDocument/2006/relationships/hyperlink" Target="mailto:sgonzalez@coastline.edu" TargetMode="External"/><Relationship Id="rId24" Type="http://schemas.openxmlformats.org/officeDocument/2006/relationships/hyperlink" Target="mailto:djones@coastline.edu" TargetMode="External"/><Relationship Id="rId32" Type="http://schemas.openxmlformats.org/officeDocument/2006/relationships/hyperlink" Target="mailto:kclam@csulb.edu" TargetMode="External"/><Relationship Id="rId37" Type="http://schemas.openxmlformats.org/officeDocument/2006/relationships/hyperlink" Target="mailto:cryan@coastline.edu" TargetMode="External"/><Relationship Id="rId40" Type="http://schemas.openxmlformats.org/officeDocument/2006/relationships/hyperlink" Target="mailto:rwegter@coastline.edu" TargetMode="External"/><Relationship Id="rId45" Type="http://schemas.openxmlformats.org/officeDocument/2006/relationships/hyperlink" Target="mailto:sgonzalez@coastline.edu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jsanchez@coastline.edu" TargetMode="External"/><Relationship Id="rId23" Type="http://schemas.openxmlformats.org/officeDocument/2006/relationships/hyperlink" Target="mailto:pgutierrez@coastline.edu" TargetMode="External"/><Relationship Id="rId28" Type="http://schemas.openxmlformats.org/officeDocument/2006/relationships/hyperlink" Target="mailto:vlopez@coastline.edu" TargetMode="External"/><Relationship Id="rId36" Type="http://schemas.openxmlformats.org/officeDocument/2006/relationships/hyperlink" Target="mailto:mroeun@coastline.edu" TargetMode="External"/><Relationship Id="rId49" Type="http://schemas.openxmlformats.org/officeDocument/2006/relationships/hyperlink" Target="mailto:lrusamiprasert@coastline.edu" TargetMode="External"/><Relationship Id="rId10" Type="http://schemas.openxmlformats.org/officeDocument/2006/relationships/hyperlink" Target="mailto:cbabler@coastline.edu" TargetMode="External"/><Relationship Id="rId19" Type="http://schemas.openxmlformats.org/officeDocument/2006/relationships/hyperlink" Target="mailto:cbabler@coastline.edu" TargetMode="External"/><Relationship Id="rId31" Type="http://schemas.openxmlformats.org/officeDocument/2006/relationships/hyperlink" Target="mailto:cnguyen@coastline.edu" TargetMode="External"/><Relationship Id="rId44" Type="http://schemas.openxmlformats.org/officeDocument/2006/relationships/hyperlink" Target="mailto:dcant@coastline.edu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aistrich@coastline.edu" TargetMode="External"/><Relationship Id="rId14" Type="http://schemas.openxmlformats.org/officeDocument/2006/relationships/hyperlink" Target="mailto:cnguyen@coastline.edu" TargetMode="External"/><Relationship Id="rId22" Type="http://schemas.openxmlformats.org/officeDocument/2006/relationships/hyperlink" Target="mailto:jgroot@coastline.edu" TargetMode="External"/><Relationship Id="rId27" Type="http://schemas.openxmlformats.org/officeDocument/2006/relationships/hyperlink" Target="mailto:llee@coastline.edu" TargetMode="External"/><Relationship Id="rId30" Type="http://schemas.openxmlformats.org/officeDocument/2006/relationships/hyperlink" Target="mailto:bnash@coastline.edu" TargetMode="External"/><Relationship Id="rId35" Type="http://schemas.openxmlformats.org/officeDocument/2006/relationships/hyperlink" Target="mailto:vrodriguez@coastline.edu" TargetMode="External"/><Relationship Id="rId43" Type="http://schemas.openxmlformats.org/officeDocument/2006/relationships/hyperlink" Target="mailto:daistrich@coastline.edu" TargetMode="External"/><Relationship Id="rId48" Type="http://schemas.openxmlformats.org/officeDocument/2006/relationships/hyperlink" Target="mailto:mma@coastline.edu" TargetMode="External"/><Relationship Id="rId8" Type="http://schemas.openxmlformats.org/officeDocument/2006/relationships/hyperlink" Target="mailto:ladrian@coastline.edu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istrich\Application%20Data\Microsoft\Templates\Meeting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0</TotalTime>
  <Pages>2</Pages>
  <Words>544</Words>
  <Characters>5909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daistrich</dc:creator>
  <cp:lastModifiedBy>Gayle Berggren</cp:lastModifiedBy>
  <cp:revision>2</cp:revision>
  <cp:lastPrinted>2010-10-29T16:31:00Z</cp:lastPrinted>
  <dcterms:created xsi:type="dcterms:W3CDTF">2012-10-01T04:46:00Z</dcterms:created>
  <dcterms:modified xsi:type="dcterms:W3CDTF">2012-10-01T04:46:00Z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